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  <w:t>东石镇政务公开内容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24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28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一、发放2024年2月份低保、特困人员、低保高龄补贴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1、2024年2月5日发放低保金751户1399人，共1000056元；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2、2024年2月5日发放低保用电补贴751户,共15020元；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3、2024年2月5日发放特困人员救助金195人,共309182元；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4、2024年2月5日发放特困人员用电补贴195户,共3900元；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5、2024年2月5日发放低保80周岁高龄补贴32人,共3200元。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二、残疾人两项补贴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2024年2月7日下拨2月份两项补贴，生活补贴899人163718元，一级护理补贴239人31929元，二级护理补贴563人62334元。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630" w:leftChars="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三、孤儿和事实无人抚养儿童基本生活补贴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2024年2月8日发放2月份社会散居孤儿基本生活补贴10200元、事实无人抚养儿童基本生活补贴39644元。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 w:firstLine="281" w:firstLineChars="100"/>
              <w:jc w:val="left"/>
              <w:textAlignment w:val="top"/>
              <w:rPr>
                <w:rFonts w:hint="eastAsia" w:ascii="仿宋" w:hAnsi="仿宋" w:eastAsia="仿宋" w:cs="仿宋"/>
                <w:b/>
                <w:bCs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四、临时救助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 w:firstLine="280" w:firstLineChars="1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2024年2月7日下拨洪塘村许美旋临时救助金2000元；湖头村黄安静临时救助金3000元；白沙村周良厂临时救助金5000元；第四社区蔡祈兴临时救助金3000元。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 w:firstLine="281" w:firstLineChars="100"/>
              <w:jc w:val="left"/>
              <w:textAlignment w:val="top"/>
              <w:rPr>
                <w:rFonts w:hint="eastAsia" w:ascii="仿宋" w:hAnsi="仿宋" w:eastAsia="仿宋" w:cs="仿宋"/>
                <w:b/>
                <w:bCs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五、四帮四扶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 w:firstLine="280" w:firstLineChars="100"/>
              <w:jc w:val="left"/>
              <w:textAlignment w:val="top"/>
              <w:rPr>
                <w:rFonts w:hint="default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2024年</w:t>
            </w: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日下拨</w:t>
            </w: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许西坑村许灵表2023年“四帮四扶”帮安居补助款第二期2.25万元。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七、残联：2024年2月6日发放残疾儿童康复救助22人共117480.55元，发放残疾人辅助器具适配补贴8人共19100元。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八、慰问工作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.慰问53户141人，慰问金2.95万元（其中泉州市领导慰问社会困难对象3户9人，慰问金0.3万元；晋江市领导慰问社会困难对象34户116人，慰问金1.85万元；晋江市委、市政府慰问革命“五老”遗偶10户10人，慰问金0.5万元；晋江市委、市政府慰问社会散居孤儿6户6人，慰问金额0.3万元）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2.泉州市民政局慰问革命“五老”遗偶10户10人，金额0.5万元。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3.晋江市慈善总会慰问社会特困户86户252人，慰问金17.2万元。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4.晋江市特困家庭“四帮四扶”重点家庭走访慰问22户53人，慰问金11万元。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5.晋江市红十字会慰问困难对象5户23人，慰问金1万元。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6.泉州市民政局慰问家庭困难困境儿童，慰问社会散居孤儿、事实无人抚养儿童4户4人，慰问金0.4万元。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7.晋江市民政局两节期间慰问困难群众对象2户10人，慰问金0.2万元。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8.镇政府配套慰问特困家庭“四帮四扶”走访慰问活动22户53人，慰问金2.2万元。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9.东石镇党委、政府慰问革命“五老”遗偶10户10人，慰问金05.万元。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10.东石镇慈善总会及社会团体单位共慰问801户1294人慰问金40.05万元（其中：慰问低保户630户1123人，慰问金31.5万元；慰问特困人员163户163人，慰问金8.15万元；慰问60周岁及以上没有生育养育子女8户8人慰问金0.4万元）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NzgwMTQ3MjQ1NGFkM2FhYjNmNDNkYzA2YjIzYzcifQ=="/>
  </w:docVars>
  <w:rsids>
    <w:rsidRoot w:val="13B82880"/>
    <w:rsid w:val="002169BC"/>
    <w:rsid w:val="00452D58"/>
    <w:rsid w:val="005D1948"/>
    <w:rsid w:val="015277DA"/>
    <w:rsid w:val="018C0915"/>
    <w:rsid w:val="02572112"/>
    <w:rsid w:val="02587511"/>
    <w:rsid w:val="02B01917"/>
    <w:rsid w:val="07DB1B5D"/>
    <w:rsid w:val="0967535A"/>
    <w:rsid w:val="0CF307EF"/>
    <w:rsid w:val="0D554FDF"/>
    <w:rsid w:val="0E9C01D8"/>
    <w:rsid w:val="0F96520F"/>
    <w:rsid w:val="10ED6A59"/>
    <w:rsid w:val="112C1B7F"/>
    <w:rsid w:val="13501C29"/>
    <w:rsid w:val="13B82880"/>
    <w:rsid w:val="148F0ECD"/>
    <w:rsid w:val="1645515F"/>
    <w:rsid w:val="16C45FE5"/>
    <w:rsid w:val="16FF078C"/>
    <w:rsid w:val="172A128B"/>
    <w:rsid w:val="175207E1"/>
    <w:rsid w:val="18573F3A"/>
    <w:rsid w:val="194D73B5"/>
    <w:rsid w:val="19A46E95"/>
    <w:rsid w:val="1C0850F7"/>
    <w:rsid w:val="1D9F315C"/>
    <w:rsid w:val="1DB45D52"/>
    <w:rsid w:val="1EAB1C91"/>
    <w:rsid w:val="1F6F6345"/>
    <w:rsid w:val="1F856803"/>
    <w:rsid w:val="1FFF098D"/>
    <w:rsid w:val="209D0DEA"/>
    <w:rsid w:val="220A30E4"/>
    <w:rsid w:val="23427BCD"/>
    <w:rsid w:val="24566982"/>
    <w:rsid w:val="24A3442A"/>
    <w:rsid w:val="25BC5F46"/>
    <w:rsid w:val="267A6377"/>
    <w:rsid w:val="279446B3"/>
    <w:rsid w:val="291E7664"/>
    <w:rsid w:val="29E31034"/>
    <w:rsid w:val="2A436F1D"/>
    <w:rsid w:val="2AB102C6"/>
    <w:rsid w:val="2B4754B4"/>
    <w:rsid w:val="2D4562E6"/>
    <w:rsid w:val="2DF86A5D"/>
    <w:rsid w:val="2FE204FD"/>
    <w:rsid w:val="303C4D07"/>
    <w:rsid w:val="31F63AAF"/>
    <w:rsid w:val="324A65F0"/>
    <w:rsid w:val="357B6F10"/>
    <w:rsid w:val="363D46DF"/>
    <w:rsid w:val="36CD024F"/>
    <w:rsid w:val="38C61A80"/>
    <w:rsid w:val="39243934"/>
    <w:rsid w:val="39EE237F"/>
    <w:rsid w:val="3A737D22"/>
    <w:rsid w:val="3AA00644"/>
    <w:rsid w:val="3AEF3EC1"/>
    <w:rsid w:val="3B345D79"/>
    <w:rsid w:val="3B3D5A2F"/>
    <w:rsid w:val="3DBA5A08"/>
    <w:rsid w:val="40825C54"/>
    <w:rsid w:val="41207BD7"/>
    <w:rsid w:val="42E71B04"/>
    <w:rsid w:val="42F00C5C"/>
    <w:rsid w:val="43795836"/>
    <w:rsid w:val="437E00E5"/>
    <w:rsid w:val="43C260D0"/>
    <w:rsid w:val="44497ADE"/>
    <w:rsid w:val="450C2416"/>
    <w:rsid w:val="46081FAA"/>
    <w:rsid w:val="4623010D"/>
    <w:rsid w:val="46306886"/>
    <w:rsid w:val="47E349BA"/>
    <w:rsid w:val="49D37939"/>
    <w:rsid w:val="4B61337B"/>
    <w:rsid w:val="4DBC3795"/>
    <w:rsid w:val="4EA20B3C"/>
    <w:rsid w:val="4FCC5728"/>
    <w:rsid w:val="507520AC"/>
    <w:rsid w:val="508A71BE"/>
    <w:rsid w:val="522D3402"/>
    <w:rsid w:val="52804912"/>
    <w:rsid w:val="53A2339D"/>
    <w:rsid w:val="53A43269"/>
    <w:rsid w:val="54A022DD"/>
    <w:rsid w:val="551E78C6"/>
    <w:rsid w:val="55C139AB"/>
    <w:rsid w:val="569D7DBA"/>
    <w:rsid w:val="582B2412"/>
    <w:rsid w:val="5AE35E93"/>
    <w:rsid w:val="5AF63D7F"/>
    <w:rsid w:val="5B0A1EDF"/>
    <w:rsid w:val="5B9F09BC"/>
    <w:rsid w:val="5DFD39BB"/>
    <w:rsid w:val="5E984220"/>
    <w:rsid w:val="5FD65FE5"/>
    <w:rsid w:val="6062112C"/>
    <w:rsid w:val="6080565D"/>
    <w:rsid w:val="624A590A"/>
    <w:rsid w:val="624F1172"/>
    <w:rsid w:val="625E1BA0"/>
    <w:rsid w:val="62D661A0"/>
    <w:rsid w:val="62F85B22"/>
    <w:rsid w:val="63395D46"/>
    <w:rsid w:val="64324F2C"/>
    <w:rsid w:val="64EA6F30"/>
    <w:rsid w:val="65B355C6"/>
    <w:rsid w:val="66ED2C43"/>
    <w:rsid w:val="673B3A73"/>
    <w:rsid w:val="67803B7C"/>
    <w:rsid w:val="683012BF"/>
    <w:rsid w:val="68B549A6"/>
    <w:rsid w:val="69BA5C11"/>
    <w:rsid w:val="6AE76B9C"/>
    <w:rsid w:val="6B014A3C"/>
    <w:rsid w:val="6B330398"/>
    <w:rsid w:val="6D3830F2"/>
    <w:rsid w:val="6D535020"/>
    <w:rsid w:val="6D800432"/>
    <w:rsid w:val="71392F66"/>
    <w:rsid w:val="75130AC2"/>
    <w:rsid w:val="751653F3"/>
    <w:rsid w:val="77AE3D4C"/>
    <w:rsid w:val="77FA2B42"/>
    <w:rsid w:val="79C05971"/>
    <w:rsid w:val="79C307B3"/>
    <w:rsid w:val="7A38206A"/>
    <w:rsid w:val="7C203139"/>
    <w:rsid w:val="7C482025"/>
    <w:rsid w:val="7CAB1767"/>
    <w:rsid w:val="7EC81C39"/>
    <w:rsid w:val="7EDF02E2"/>
    <w:rsid w:val="7F39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908</Words>
  <Characters>1153</Characters>
  <Lines>0</Lines>
  <Paragraphs>0</Paragraphs>
  <TotalTime>82</TotalTime>
  <ScaleCrop>false</ScaleCrop>
  <LinksUpToDate>false</LinksUpToDate>
  <CharactersWithSpaces>1172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杨凤娇</cp:lastModifiedBy>
  <dcterms:modified xsi:type="dcterms:W3CDTF">2024-03-28T07:30:49Z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024C07A638F3476B8F6F91BB87108F14</vt:lpwstr>
  </property>
</Properties>
</file>