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  <w:r>
              <w:rPr>
                <w:rFonts w:hint="default" w:ascii="宋体" w:hAnsi="宋体"/>
                <w:sz w:val="24"/>
                <w:highlight w:val="none"/>
              </w:rPr>
              <w:br w:type="textWrapping"/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22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13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一、发放2022年6月份低保、特困人员、低保高龄补贴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1、2022年6月24日发放低保金693户1304人，共929640元；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2、2022年6月24日发放低保用电补贴693户,共13860元；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3、2022年6月24日发放特困人员救助金78户78人,共126357元；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4、2022年6月24日发放特困人员用电补贴78户,共1560元；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5、2022年6月24日发放低保80周岁高龄补贴31人,共3100元。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补发2022年5月份低保、特困人员、低保高龄补贴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1、2022年6月24日补发低保金682户1273人，共159125元；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2、2022年6月24日补发特困人员76户76人，共23602元。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补发2022年4月份低保金、特困人员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1、2022年6月30日补发低保金702户1309人，共163625元；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2、2022年6月30日补发特困人员75户75人，共23418元。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四、残疾人两项补贴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2022年6月10日发放6月份残疾人两项补贴：生活补贴1067人188200元，一级护理补贴234人27846元，二级护理补贴561人55539元。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2022年6月13日发放4月份新增残疾人两项补贴：新增生活补贴7人3900元，新增一级护理补贴2人714元，新增二级护理补贴5人1485元。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2022年6月24日发放5月份新增残疾人两项补贴：新增生活补贴3人1200元，新增一级护理补贴1人238元，新增二级护理补贴3人594元。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五、儿童基本生活补贴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2022年6月29日发放6月份社会散居孤儿基本生活补贴4人5600元、事实无人抚养儿童基本生活补贴31人24019元。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六、城乡临时救助款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2022年6月16日下拨郭岑村杨荣誉城乡临时救助款2100元、洪塘村杨明容城乡临时救助款1000元。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七、“四帮四扶”帮安居补助款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6月1日下拨塔头刘村刘春色2021年“四帮四扶”帮安居安居补助款20000万元、埔头村洪清波2021年“四帮四扶”帮安居安居补助款80000万元、坑园村郑丽淑2021年“四帮四扶”帮安居安居补助款16000万元、潘径村张兴肯2021年“四帮四扶”帮安居安居补助款20000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八、镇级帮扶工程帮修缮补助款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（一）2022年6月1日下拨第二社区曾兴旺2021年镇级帮扶工程帮修缮补助款50000万元。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（二）2022年6月20日下拨第一社区蔡秀端2021年镇级帮扶工程帮修缮补助款50000万元。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九、2022年6月24日晋江市2021年度第四批挂钩帮扶专项资金（晋财指标[2021]126号),下发晋江市领导许仰东帮扶12户困难群众资金9600元。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十、2022年6月24日晋江市2021年度第四批挂钩帮扶专项资金（晋财指标[2021]373号),下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发晋江市领导吴淞江帮扶14户困难群众资金11200元。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十一、2022年6月17日发放第一季度一户多残家庭残疾人生活补贴198人共50450元。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十二、2022年6月29日下拨2021年第一批民生微实事项目梅峰村委会办公楼整修，补助33488元。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十三、2022年6月29日下拨2020年第二批民生微实事项目柯村村治安设备安装，补助5975元。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EC2A1C"/>
    <w:multiLevelType w:val="singleLevel"/>
    <w:tmpl w:val="F7EC2A1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NzgwMTQ3MjQ1NGFkM2FhYjNmNDNkYzA2YjIzYzcifQ=="/>
  </w:docVars>
  <w:rsids>
    <w:rsidRoot w:val="13B82880"/>
    <w:rsid w:val="00452D58"/>
    <w:rsid w:val="015277DA"/>
    <w:rsid w:val="018C0915"/>
    <w:rsid w:val="02B01917"/>
    <w:rsid w:val="0967535A"/>
    <w:rsid w:val="0CF307EF"/>
    <w:rsid w:val="0F96520F"/>
    <w:rsid w:val="13B82880"/>
    <w:rsid w:val="148F0ECD"/>
    <w:rsid w:val="16C45FE5"/>
    <w:rsid w:val="18573F3A"/>
    <w:rsid w:val="1D9F315C"/>
    <w:rsid w:val="1F6F6345"/>
    <w:rsid w:val="1F856803"/>
    <w:rsid w:val="209D0DEA"/>
    <w:rsid w:val="23427BCD"/>
    <w:rsid w:val="24A3442A"/>
    <w:rsid w:val="25BC5F46"/>
    <w:rsid w:val="267A6377"/>
    <w:rsid w:val="279446B3"/>
    <w:rsid w:val="291E7664"/>
    <w:rsid w:val="29E31034"/>
    <w:rsid w:val="2A436F1D"/>
    <w:rsid w:val="2AB102C6"/>
    <w:rsid w:val="31F63AAF"/>
    <w:rsid w:val="324A65F0"/>
    <w:rsid w:val="357B6F10"/>
    <w:rsid w:val="36CD024F"/>
    <w:rsid w:val="39EE237F"/>
    <w:rsid w:val="3A737D22"/>
    <w:rsid w:val="3AA00644"/>
    <w:rsid w:val="3B345D79"/>
    <w:rsid w:val="3B3D5A2F"/>
    <w:rsid w:val="41207BD7"/>
    <w:rsid w:val="42E71B04"/>
    <w:rsid w:val="42F00C5C"/>
    <w:rsid w:val="43795836"/>
    <w:rsid w:val="43C260D0"/>
    <w:rsid w:val="450C2416"/>
    <w:rsid w:val="46081FAA"/>
    <w:rsid w:val="4623010D"/>
    <w:rsid w:val="4B61337B"/>
    <w:rsid w:val="4EA20B3C"/>
    <w:rsid w:val="4FCC5728"/>
    <w:rsid w:val="508A71BE"/>
    <w:rsid w:val="52804912"/>
    <w:rsid w:val="53A2339D"/>
    <w:rsid w:val="53A43269"/>
    <w:rsid w:val="551E78C6"/>
    <w:rsid w:val="582B2412"/>
    <w:rsid w:val="5AF63D7F"/>
    <w:rsid w:val="5B0A1EDF"/>
    <w:rsid w:val="5B9F09BC"/>
    <w:rsid w:val="5DFD39BB"/>
    <w:rsid w:val="5E984220"/>
    <w:rsid w:val="5FD65FE5"/>
    <w:rsid w:val="6062112C"/>
    <w:rsid w:val="6080565D"/>
    <w:rsid w:val="624A590A"/>
    <w:rsid w:val="624F1172"/>
    <w:rsid w:val="62D661A0"/>
    <w:rsid w:val="62F85B22"/>
    <w:rsid w:val="65B355C6"/>
    <w:rsid w:val="673B3A73"/>
    <w:rsid w:val="683012BF"/>
    <w:rsid w:val="69BA5C11"/>
    <w:rsid w:val="6B014A3C"/>
    <w:rsid w:val="6B330398"/>
    <w:rsid w:val="6D3830F2"/>
    <w:rsid w:val="6D535020"/>
    <w:rsid w:val="71392F66"/>
    <w:rsid w:val="75130AC2"/>
    <w:rsid w:val="751653F3"/>
    <w:rsid w:val="77AE3D4C"/>
    <w:rsid w:val="79C05971"/>
    <w:rsid w:val="79C307B3"/>
    <w:rsid w:val="7C203139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766</Words>
  <Characters>981</Characters>
  <Lines>0</Lines>
  <Paragraphs>0</Paragraphs>
  <TotalTime>4</TotalTime>
  <ScaleCrop>false</ScaleCrop>
  <LinksUpToDate>false</LinksUpToDate>
  <CharactersWithSpaces>999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杨凤娇</cp:lastModifiedBy>
  <dcterms:modified xsi:type="dcterms:W3CDTF">2022-07-13T03:31:54Z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024C07A638F3476B8F6F91BB87108F14</vt:lpwstr>
  </property>
</Properties>
</file>