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一、发放2022年2月份低保、特困人员、低保高龄补贴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1、2022年2月10日发放低保金703户1344人，共782602元；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2、2022年2月10日发放低保用电补贴703户,共14060元；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3、2022年2月10日发放特困人员救助金75户75人,共113928元；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4、2022年2月10日发放特困人员用电补贴75户,共1500元；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5、2022年2月10日发放低保80周岁高龄补贴35人,共3500元。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1120" w:firstLineChars="4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2022年2月10日发放2月份残疾人两项补贴：生活补贴1083人190900元，一级护理补贴239人28441元，二级护理补贴568人56232元。</w:t>
            </w:r>
          </w:p>
          <w:bookmarkEnd w:id="0"/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三、城乡临时救助款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2022年2月25日下拨城乡临时救助款柯村柯孙顿3400元、东埕村蔡尚柏4500元、金瓯村赖美珠2000元、梅峰村蔡开呼2500元、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第三社区蔡金福1000元、萧下村陈兆敏2200元、第三社区蔡双喜1000元、第三社区蔡丽明1000元、塔头孙村孙丽旋1000元。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四、2022年2月23日晋江市2021年度第四批挂钩帮扶专项资金（晋财指标[2021]126号),下发晋江市领导徐许东帮扶12户困难群众资金9600元。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五、2022年2月23日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晋江市2021年度第四批挂钩帮扶专项资金（晋财指标[2021]373号),下发晋江市领导吴淞江帮扶14户困难群众资金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11200元。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092422A"/>
    <w:rsid w:val="015277DA"/>
    <w:rsid w:val="018C0915"/>
    <w:rsid w:val="02B01917"/>
    <w:rsid w:val="0CF307EF"/>
    <w:rsid w:val="0F96520F"/>
    <w:rsid w:val="136234C0"/>
    <w:rsid w:val="13B82880"/>
    <w:rsid w:val="148F0ECD"/>
    <w:rsid w:val="16C45FE5"/>
    <w:rsid w:val="18573F3A"/>
    <w:rsid w:val="1D9F315C"/>
    <w:rsid w:val="1F6F6345"/>
    <w:rsid w:val="1F856803"/>
    <w:rsid w:val="209D0DEA"/>
    <w:rsid w:val="267A6377"/>
    <w:rsid w:val="291E7664"/>
    <w:rsid w:val="2AB102C6"/>
    <w:rsid w:val="316A13CA"/>
    <w:rsid w:val="31F63AAF"/>
    <w:rsid w:val="324A65F0"/>
    <w:rsid w:val="357B6F10"/>
    <w:rsid w:val="36CD024F"/>
    <w:rsid w:val="39661562"/>
    <w:rsid w:val="39EE237F"/>
    <w:rsid w:val="3A737D22"/>
    <w:rsid w:val="3AA00644"/>
    <w:rsid w:val="3B345D79"/>
    <w:rsid w:val="3B3D5A2F"/>
    <w:rsid w:val="3E720C9E"/>
    <w:rsid w:val="41207BD7"/>
    <w:rsid w:val="42E71B04"/>
    <w:rsid w:val="42F00C5C"/>
    <w:rsid w:val="43795836"/>
    <w:rsid w:val="43C260D0"/>
    <w:rsid w:val="449C360C"/>
    <w:rsid w:val="46081FAA"/>
    <w:rsid w:val="4623010D"/>
    <w:rsid w:val="4B61337B"/>
    <w:rsid w:val="4EA20B3C"/>
    <w:rsid w:val="4FCC5728"/>
    <w:rsid w:val="508A71BE"/>
    <w:rsid w:val="52804912"/>
    <w:rsid w:val="53A2339D"/>
    <w:rsid w:val="551E78C6"/>
    <w:rsid w:val="582B2412"/>
    <w:rsid w:val="5AF63D7F"/>
    <w:rsid w:val="5B0A1EDF"/>
    <w:rsid w:val="5B9F09BC"/>
    <w:rsid w:val="5E984220"/>
    <w:rsid w:val="5FD65FE5"/>
    <w:rsid w:val="6062112C"/>
    <w:rsid w:val="6080565D"/>
    <w:rsid w:val="624F1172"/>
    <w:rsid w:val="62D661A0"/>
    <w:rsid w:val="62F85B22"/>
    <w:rsid w:val="683012BF"/>
    <w:rsid w:val="6B014A3C"/>
    <w:rsid w:val="6B330398"/>
    <w:rsid w:val="6D3830F2"/>
    <w:rsid w:val="6D535020"/>
    <w:rsid w:val="71392F66"/>
    <w:rsid w:val="71F25676"/>
    <w:rsid w:val="77AE3D4C"/>
    <w:rsid w:val="79C05971"/>
    <w:rsid w:val="79C307B3"/>
    <w:rsid w:val="7C203139"/>
    <w:rsid w:val="7C482025"/>
    <w:rsid w:val="7CAB1767"/>
    <w:rsid w:val="7DE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2022-04-25T01:58:21Z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024C07A638F3476B8F6F91BB87108F14</vt:lpwstr>
  </property>
</Properties>
</file>