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07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一、发放2021年4月份低保、特困人员、低保高龄补贴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1、2021年4月9日发放低保金689户1311人，共756465元；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2、2021年4月9日发放低保用电补贴689户,共13780元；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3、2021年4月9日发放特困人员救助金65户65人,共100328元；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4、2021年4月9日发放特困人员用电补贴65户,共1300元；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5、2021年4月9日发放低保高龄补贴37人,共3700元。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二、2021年4月13日发放4月份残疾人两项补贴：生活补贴1013人179600元，一级护理补贴229人26335元，二级护理补贴527人44795元。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三、2021年4月13日发放3月份新增残疾人两项补贴：生活补贴47人1400元，一级护理补贴1人230元，二级护理补贴22人3740元。</w:t>
            </w:r>
          </w:p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四、2021年4月16日发放坑园村吴招民2020年镇级安居工程帮安居4万元；柯村村柯明依2020年镇级安居工程帮安居4万元；清透村张贻极2020年镇级安居工程帮装修2万元。</w:t>
            </w:r>
          </w:p>
          <w:p>
            <w:pPr>
              <w:ind w:firstLine="560" w:firstLineChars="200"/>
              <w:rPr>
                <w:rFonts w:hint="default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五、2021年4月27日发放第三社区蔡金钟临时救助3000元；井林村许昔宣临时救助2500元；许西坑村许天色临时救助4300元。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六、2021年4月8日发放3月份社会散居孤儿6人8400元、事实无人抚养儿童21人21042元。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七、2021年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日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发放第一季度残疾人辅助器具适配补贴5人15701.6元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八、2021年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日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发放2020年第三批残疾儿童康复训练补助金的24人共87585.5元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15277DA"/>
    <w:rsid w:val="018C0915"/>
    <w:rsid w:val="0CF307EF"/>
    <w:rsid w:val="13B82880"/>
    <w:rsid w:val="148F0ECD"/>
    <w:rsid w:val="18573F3A"/>
    <w:rsid w:val="1D9F315C"/>
    <w:rsid w:val="209D0DEA"/>
    <w:rsid w:val="291E7664"/>
    <w:rsid w:val="2AB102C6"/>
    <w:rsid w:val="357B6F10"/>
    <w:rsid w:val="36CD024F"/>
    <w:rsid w:val="39EE237F"/>
    <w:rsid w:val="3A737D22"/>
    <w:rsid w:val="3AA00644"/>
    <w:rsid w:val="3DA94EE9"/>
    <w:rsid w:val="41207BD7"/>
    <w:rsid w:val="42E71B04"/>
    <w:rsid w:val="42F00C5C"/>
    <w:rsid w:val="43795836"/>
    <w:rsid w:val="43C260D0"/>
    <w:rsid w:val="452807D4"/>
    <w:rsid w:val="46081FAA"/>
    <w:rsid w:val="4B61337B"/>
    <w:rsid w:val="4BE1756B"/>
    <w:rsid w:val="4EA20B3C"/>
    <w:rsid w:val="508A71BE"/>
    <w:rsid w:val="53A2339D"/>
    <w:rsid w:val="5AF63D7F"/>
    <w:rsid w:val="5B9F09BC"/>
    <w:rsid w:val="5E984220"/>
    <w:rsid w:val="5FD65FE5"/>
    <w:rsid w:val="6080565D"/>
    <w:rsid w:val="683012BF"/>
    <w:rsid w:val="6B014A3C"/>
    <w:rsid w:val="6D3830F2"/>
    <w:rsid w:val="6D535020"/>
    <w:rsid w:val="71392F66"/>
    <w:rsid w:val="77AE3D4C"/>
    <w:rsid w:val="77F60532"/>
    <w:rsid w:val="79C05971"/>
    <w:rsid w:val="79C307B3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uytr</cp:lastModifiedBy>
  <dcterms:modified xsi:type="dcterms:W3CDTF">2021-07-09T07:54:37Z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024C07A638F3476B8F6F91BB87108F14</vt:lpwstr>
  </property>
</Properties>
</file>