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一、发放2021年6月份低保、特困人员、低保高龄补贴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1、2021年6月9日发放低保金692户1317人，共760165元；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2、2021年6月9日发放低保用电补贴692户,共13840元；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3、2021年6月9日发放特困人员救助金65户65人,共100328元；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4、2021年6月9日发放特困人员用电补贴65户,共1300元；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5、2021年6月9日发放低保高龄补贴37人,共3700元。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二、2021年6月9日发放6月份残疾人两项补贴：生活补贴1061人187000元，一级护理补贴232人26680元，二级护理补贴548人46580元。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三、2021年6月9日发放5月份新增残疾人两项补贴：生活补贴10人4600元，一级护理补贴1人345元，二级护理补贴9人1700元。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四、2021年6月7日发放第一社区蔡素忍临时救助4000元；井林村许建家临时救助1000元；大白山村杨元集临时救助1100元；潘径村张兴价临时救助2100元。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五、2021年6月25日发放埔头村韦慧珍2020年“四帮四扶”帮安居第三期补助款0.75万元；埔头村颜孙忠2020年“四帮四扶”帮安居第三期补助款0.75万元；大房村许秀端2020年“四帮四扶”帮安居第二、三期补助款3万元；三乡村王宝培2020年“四帮四扶”帮安居（兜底）第二期补助款2.6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六、发放2021年6月份第四批市挂钩领导帮扶资金，帮扶黄鸿儒等14户11200元。（晋财指标[2021]373号）</w:t>
            </w:r>
          </w:p>
          <w:bookmarkEnd w:id="0"/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60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15277DA"/>
    <w:rsid w:val="018C0915"/>
    <w:rsid w:val="0CF307EF"/>
    <w:rsid w:val="13B82880"/>
    <w:rsid w:val="148F0ECD"/>
    <w:rsid w:val="18573F3A"/>
    <w:rsid w:val="1D9F315C"/>
    <w:rsid w:val="209D0DEA"/>
    <w:rsid w:val="291E7664"/>
    <w:rsid w:val="2AB102C6"/>
    <w:rsid w:val="357B6F10"/>
    <w:rsid w:val="36CD024F"/>
    <w:rsid w:val="39EE237F"/>
    <w:rsid w:val="3A737D22"/>
    <w:rsid w:val="3AA00644"/>
    <w:rsid w:val="3B345D79"/>
    <w:rsid w:val="41207BD7"/>
    <w:rsid w:val="42E71B04"/>
    <w:rsid w:val="42F00C5C"/>
    <w:rsid w:val="43795836"/>
    <w:rsid w:val="43C260D0"/>
    <w:rsid w:val="46081FAA"/>
    <w:rsid w:val="4B61337B"/>
    <w:rsid w:val="4EA20B3C"/>
    <w:rsid w:val="508A71BE"/>
    <w:rsid w:val="53A2339D"/>
    <w:rsid w:val="551E78C6"/>
    <w:rsid w:val="5AF63D7F"/>
    <w:rsid w:val="5B9F09BC"/>
    <w:rsid w:val="5E984220"/>
    <w:rsid w:val="5FD65FE5"/>
    <w:rsid w:val="6080565D"/>
    <w:rsid w:val="683012BF"/>
    <w:rsid w:val="6B014A3C"/>
    <w:rsid w:val="6B330398"/>
    <w:rsid w:val="6D3830F2"/>
    <w:rsid w:val="6D535020"/>
    <w:rsid w:val="71392F66"/>
    <w:rsid w:val="77AE3D4C"/>
    <w:rsid w:val="79C05971"/>
    <w:rsid w:val="79C307B3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uytr</cp:lastModifiedBy>
  <dcterms:modified xsi:type="dcterms:W3CDTF">2021-07-09T07:59:31Z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024C07A638F3476B8F6F91BB87108F14</vt:lpwstr>
  </property>
</Properties>
</file>