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一、发放2021年1月份低保、特困人员、低保高龄补贴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1、2021年1月11日发放低保金690户1303人，共745900元；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2、2021年1月11日发放低保用电补贴690户,共13800元；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3、2021年1月11日发放特困人员救助金65户65人,共99494元；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4、2021年1月11日发放特困人员用电补贴65户,共1300元；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5、2021年1月11日发放低保高龄补贴39人,共3900元。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二、2021年1月22日发放1月份残疾人两项补贴：生活补贴991人175600元，一级护理补贴228人26220元，二级护理补贴508人43180元。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三、2021年1月22日发放2020年12月份新增残疾人两项补贴：生活补贴4人1400元，一级护理补贴2人460元，二级护理补贴1人170元。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四、2021年1月26日拨付梅峰村蔡清泉2020年四帮四扶帮安居第一期6.8万元。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2021年1月26日拨付三乡村孙丽英2020年四帮四扶帮安居第一期8万元。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2021年1月26日拨付三乡村王宝培2020年四帮四扶帮安居第一期8万元。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五、2021年1月27日开展春节前“走基层、送温暖”走访慰问活动：“五老”人员3人3000元；“五老”遗偶18人9000元；社会特困户6人6000元；“五老”人员1人1000元；社会特困户34户18500元。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六、2021年1月27日晋江市慈善总会春节期间慰问社会特困户：社会特困户45户，每户2000元，合计90000元。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七、2021年1月27日慰问革命“五老”人员及遗偶：“五老”人员4人，“五老”遗偶18人，每人500元，合计11000元。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八、2021年1月11发放2020年第二批残疾儿童康复补助金共25人164959.4元。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九、2021年1月21日发放2020年第四季度一户多残家庭生活补贴共200人51150元。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十、2021年1月25日发放2020年第四季度残疾人辅助器具补贴共4人10000元。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十一、2021年1月28日发放2020年8-12月份新增事实无人抚养儿童基本生活补贴3人11500元。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十二、2021年1月11日拨付“党群心连心·民生微实事”项目：第四社区公厕化粪池改造21737元；东埕村减速带工程10982.4元；柯村村道路指示牌及反光镜安装4700元。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十三、2021年1月27日拨付“党群心连心·民生微实事”项目：萧下村敬老院扶手安装2080元；潘山村“耆乐融融·安全伴行”长者居家安全社工服务项目23920元。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15277DA"/>
    <w:rsid w:val="018C0915"/>
    <w:rsid w:val="03696BD5"/>
    <w:rsid w:val="0CF307EF"/>
    <w:rsid w:val="13B82880"/>
    <w:rsid w:val="148F0ECD"/>
    <w:rsid w:val="18573F3A"/>
    <w:rsid w:val="1A1C1F68"/>
    <w:rsid w:val="1D9F315C"/>
    <w:rsid w:val="209D0DEA"/>
    <w:rsid w:val="2AB102C6"/>
    <w:rsid w:val="343578E9"/>
    <w:rsid w:val="357B6F10"/>
    <w:rsid w:val="36CD024F"/>
    <w:rsid w:val="3AA00644"/>
    <w:rsid w:val="42E71B04"/>
    <w:rsid w:val="42F00C5C"/>
    <w:rsid w:val="43795836"/>
    <w:rsid w:val="43C260D0"/>
    <w:rsid w:val="46081FAA"/>
    <w:rsid w:val="4B61337B"/>
    <w:rsid w:val="4EA20B3C"/>
    <w:rsid w:val="508A71BE"/>
    <w:rsid w:val="53A2339D"/>
    <w:rsid w:val="5AF63D7F"/>
    <w:rsid w:val="5B9F09BC"/>
    <w:rsid w:val="5E984220"/>
    <w:rsid w:val="5FD65FE5"/>
    <w:rsid w:val="6080565D"/>
    <w:rsid w:val="683012BF"/>
    <w:rsid w:val="6B014A3C"/>
    <w:rsid w:val="6D3830F2"/>
    <w:rsid w:val="6D535020"/>
    <w:rsid w:val="71392F66"/>
    <w:rsid w:val="73990283"/>
    <w:rsid w:val="77AE3D4C"/>
    <w:rsid w:val="79C307B3"/>
    <w:rsid w:val="7C482025"/>
    <w:rsid w:val="7CAB1767"/>
    <w:rsid w:val="7DD2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uytr</cp:lastModifiedBy>
  <dcterms:modified xsi:type="dcterms:W3CDTF">2021-04-14T03:24:07Z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3B49547666E641A19949672E48BC7C57</vt:lpwstr>
  </property>
</Properties>
</file>