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一、发放2021年2月份低保、特困人员、低保高龄补贴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1、2021年2月5日发放低保金689户1301人，共746615元；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2、2021年2月5日发放低保用电补贴689户,共13780元；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3、2021年2月5日发放特困人员救助金64户64人,共98312元；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4、2021年2月5日发放特困人员用电补贴64户,共1280元；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5、2021年2月5日发放低保高龄补贴39人,共3900元。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二、2021年2月8日发放2月份残疾人两项补贴：生活补贴993人178500元，一级护理补贴230人27945元，二级护理补贴507人43095元。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三、2021年2月9日发放1月份新增残疾人两项补贴：生活补贴9人5000元，二级护理补贴9人2125元。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四、2021年2月8日发放低保户、特困人员、孤儿春节价格临时补贴：低保户260600元，特困人员32500元，孤儿3000元。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五、2021年2月4日拨付平坑村黄红缎2020年四帮四扶帮安居第一期2万元；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2021年2月4日拨付埔头村颜孙忠2020年四帮四扶帮安居第一、二期4.25万元；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2021年2月4日拨付大房村许秀端2020年四帮四扶帮安居第一期2万元；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2021年2月4日拨付梅峰村蔡冰冰2020年四帮四扶帮安居第一期2万元；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2021年2月4日拨付大白山村徐丽华2020年四帮四扶帮安居第一、二期4.25万元。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六、2021年2月5日发放临时救助补助资金：白沙村戴丽梅临时救助1200元；潘山村郑志昌临时救助1000元；第三社区蔡金福临时救助1000元；大白山村曾国县临时救助2000元；萧下村肖加万临时救助1500元；萧下村萧振强临时救助2800元；第五社区叶光锃临时救助4600元；永湖村黄昱阳临时救助4800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七、2021年2月8日拨付2020年扶持老区（基点）村建设专项资金：永湖村环村路路灯工程4万元；坑园村敬老院围墙建设工程4万元；潘径村灯光球场周边道路、环境整治工程4万元；光渺村情霞公园景观改造工程3万元；塔头刘村乡村记忆馆周边环境整治工程7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八、2021年2月8日拨付2020年扶持老区（基点）村建设专项资金（镇配套补助资金）：永湖村环村路路灯工程4万元；坑园村敬老院围墙建设工程4万元；潘径村灯光球场周边道路、环境整治工程4万元；光渺村情霞公园景观改造工程3万元；塔头刘村乡村记忆馆周边环境整治工程7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九、2021年2月1日发放2021年两节期间开展慰问革命“五老”人员活动：“五老”人员4人，入户慰问合计4000元。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十、2021年2月3日发放2021年两节期间泉州市开展慰问革命“五老”人员和遗偶活动：“五老”人员4人4000元，“五老”遗偶18人5400元。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十一、2021年2月3日发放2020年11-12月份事实无人抚养儿童生活补贴9人1737元。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十二、2021年2月3日发放2020年11月份事实无人抚养儿童14人7839.5元。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十三、2021年2月3日发放2020年12月份事实无人抚养儿童14人7863.5元。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十四、2021年2月10日发放1月份社会散居孤儿6人10800元、事实无人抚养儿童19人25042元。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十五、2021年2月9日入户发放泉州市民政局慰问家庭困难儿童金4人4000元。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十六：2021年2月8日拨付“党群心连心·民生微实事”项目：坑园村敬老院安装防滑垫3808元；大白山村小白山自然村亮化工程42694.5元。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十七、2021年2月8日拨付潘山村2020年共建共享新型示范社区典型培育补助经费4万元。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880"/>
    <w:rsid w:val="015277DA"/>
    <w:rsid w:val="018C0915"/>
    <w:rsid w:val="09BA50D6"/>
    <w:rsid w:val="0CF307EF"/>
    <w:rsid w:val="0DC14431"/>
    <w:rsid w:val="12A13AFA"/>
    <w:rsid w:val="13B82880"/>
    <w:rsid w:val="148F0ECD"/>
    <w:rsid w:val="18573F3A"/>
    <w:rsid w:val="1D9F315C"/>
    <w:rsid w:val="209D0DEA"/>
    <w:rsid w:val="216F4DDC"/>
    <w:rsid w:val="2AB102C6"/>
    <w:rsid w:val="2F6278A2"/>
    <w:rsid w:val="357B6F10"/>
    <w:rsid w:val="36CD024F"/>
    <w:rsid w:val="3AA00644"/>
    <w:rsid w:val="42E71B04"/>
    <w:rsid w:val="42F00C5C"/>
    <w:rsid w:val="43795836"/>
    <w:rsid w:val="43C260D0"/>
    <w:rsid w:val="441E6205"/>
    <w:rsid w:val="46081FAA"/>
    <w:rsid w:val="4B61337B"/>
    <w:rsid w:val="4EA20B3C"/>
    <w:rsid w:val="508A71BE"/>
    <w:rsid w:val="53A2339D"/>
    <w:rsid w:val="5AF63D7F"/>
    <w:rsid w:val="5B9F09BC"/>
    <w:rsid w:val="5E2C73D7"/>
    <w:rsid w:val="5E984220"/>
    <w:rsid w:val="5FD65FE5"/>
    <w:rsid w:val="6080565D"/>
    <w:rsid w:val="683012BF"/>
    <w:rsid w:val="6B014A3C"/>
    <w:rsid w:val="6D3830F2"/>
    <w:rsid w:val="6D535020"/>
    <w:rsid w:val="71392F66"/>
    <w:rsid w:val="77AE3D4C"/>
    <w:rsid w:val="79C307B3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uytr</cp:lastModifiedBy>
  <dcterms:modified xsi:type="dcterms:W3CDTF">2021-04-14T03:27:19Z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CA714900DA944D3EA8141F06C5D11AAF</vt:lpwstr>
  </property>
</Properties>
</file>