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一、发放2023年1月份低保、特困人员、低保高龄补贴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1、2023年1月10日发放低保金657户1213人，共869628元；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2、2022年1月10日发放低保用电补贴657户,共13140元；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3、2022年1月10日发放特困人员救助金94户94人,共155753元；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4、2022年1月10日发放特困人员用电补贴94户,共1880元；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5、2022年1月10日发放低保80周岁高龄补贴33人,共3300元。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2023年1月18日发放1月份残疾人两项补贴：生活补贴1011人179229元，一级护理补贴241人30848元，二级护理补贴605人64735元。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三、四帮四扶、镇级安居工程补助款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12日下拨梅峰村蔡文达2022年“四帮四扶”帮安居第二期补助款2.25万元；下拨井林村许滋润2020年镇级安居工程装修补助款2万元；下拨第二社区黄秀秀2022年镇级帮扶工程帮就医医前救助补助款5000元；下拨第五社区蔡桦均2022年镇级帮扶工程帮就医医前救助补助款5000元；下拨大白山村杨文单2022年镇级帮扶工程帮就医医前救助补助款5000元；下拨清透村吴美玲2022年镇级帮扶工程帮就医医前救助补助款5000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2023年1月16日下拨2021-2022年镇级帮扶工程帮扶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就学对象扶助金共26人，7.6万元。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四、城乡临时救助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2023年2月12日拨付第一社区蔡美红城乡临时救助款4600元、白沙村周碧珠城乡临时救助款2700元、檗谷村黄阿一城乡临时救助款4600元。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五、养老服务项目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（一）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2023年1月9日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下拨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2022年省市级养老项目补助资金：扶持居家养老站（幸福院）运行：萧下村幸福院2万元、坑园村幸福院2万。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（二）2023年1月16日下拨2021年为民办实事项目东埕村4-12月长者食堂运营补贴资金2.1530元。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（三）2023年1月20日下拨2021年度养老养老服务设施运营补贴23万元。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70" w:leftChars="0" w:firstLine="560" w:firstLine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2023年1月16日发放1月份社会散居孤儿基本生活补贴5人7000元、事实无人抚养儿童基本生活补贴31人25224元。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七、2023年1月18日下拨2022年12月份晋江市领导许仰东帮扶12户困难群众资金9600元。《晋江市2021年度第四批挂钩帮扶专项资金（晋财指标[2021]126号)》。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八、2023年1月18日下拨2022年12月份晋江市领导吴淞江帮扶14户困难群众资金11200元。《晋江市2021年度第四批挂钩帮扶专项资金（晋财指标[2021]373号)》。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九、2023年1月19日下拨塔头刘老区村补助款10万元。《晋江市财政局关于下达2022年度扶持老区（基点）村建设专项（第二批）的通知（晋财指标[2022]1646号)》。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十、其他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2023年1月13日拨付泉州市兵峰广告公司镇级殡仪站上墙公示牌设计、制作费用1986元。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3F9A9"/>
    <w:multiLevelType w:val="singleLevel"/>
    <w:tmpl w:val="FEE3F9A9"/>
    <w:lvl w:ilvl="0" w:tentative="0">
      <w:start w:val="6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E9C01D8"/>
    <w:rsid w:val="0F96520F"/>
    <w:rsid w:val="10ED6A59"/>
    <w:rsid w:val="13B82880"/>
    <w:rsid w:val="148F0ECD"/>
    <w:rsid w:val="1645515F"/>
    <w:rsid w:val="16C45FE5"/>
    <w:rsid w:val="16FF078C"/>
    <w:rsid w:val="175207E1"/>
    <w:rsid w:val="18573F3A"/>
    <w:rsid w:val="1D9F315C"/>
    <w:rsid w:val="1EAB1C91"/>
    <w:rsid w:val="1F6F6345"/>
    <w:rsid w:val="1F856803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B61337B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82B2412"/>
    <w:rsid w:val="5AE35E93"/>
    <w:rsid w:val="5AF63D7F"/>
    <w:rsid w:val="5B0A1EDF"/>
    <w:rsid w:val="5B9F09BC"/>
    <w:rsid w:val="5DFD39BB"/>
    <w:rsid w:val="5E724294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5B355C6"/>
    <w:rsid w:val="673B3A73"/>
    <w:rsid w:val="67803B7C"/>
    <w:rsid w:val="683012BF"/>
    <w:rsid w:val="68B549A6"/>
    <w:rsid w:val="69BA5C11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967</Words>
  <Characters>1230</Characters>
  <Lines>0</Lines>
  <Paragraphs>0</Paragraphs>
  <TotalTime>5</TotalTime>
  <ScaleCrop>false</ScaleCrop>
  <LinksUpToDate>false</LinksUpToDate>
  <CharactersWithSpaces>1248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点 .</cp:lastModifiedBy>
  <cp:lastPrinted>2023-02-17T02:09:00Z</cp:lastPrinted>
  <dcterms:modified xsi:type="dcterms:W3CDTF">2023-02-17T02:12:50Z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D1209CD12A9C4121BDA9E9D0095950EA</vt:lpwstr>
  </property>
</Properties>
</file>