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  <w:highlight w:val="none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一、发放2021年9月份低保、特困人员、低保高龄补贴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1、2021年9月8日发放低保金694户1309人，共761285元；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2、2021年9月8日发放低保用电补贴694户,共13840元；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3、2021年9月8日发放特困人员救助金71户71人,共109561元；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4、2021年9月8日发放特困人员用电补贴71户,共1420元；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5、2021年9月8日发放低保高龄补贴38人,共3800元。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二、2021年9月8日发放9月份残疾人两项补贴：生活补贴1059人186700元，一级护理补贴233人26795元，二级护理补贴549人46665元。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三、2021年9月14日发放8月份新增残疾人两项补贴：生活补贴8人2600元，二级护理补贴5人850元。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四、2021年9月7日拨付张厝村居家养老服务站2万元；梅塘村居家养老服务站运营补贴2万元；三乡村居家养老服务站运营补贴2万元；塔头刘村居家养老服务站2万元。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五、2021年9月7日拨付东石镇敬老院床位运营及护理补贴3.7606万元；坑园村敬老院床位运营及护理补贴0.3493万元。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2021年9月18日下拨白沙村周碧珠城乡临时救助款1900元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平坑村陈远笔城乡临时救助款1000元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湖头村李英国城乡临时救助款2100元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七、2021年9月1日下拨潘山村郑克华2020年镇级安居工程第一期款40000元；檗谷村黄呈满2017年镇级安居工程帮装修款20000元。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八、发放2021年9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月份（2021年度第四批市挂钩领导帮扶资金，帮扶黄鸿儒等14户11200元——晋财指标[2021]373号）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880"/>
    <w:rsid w:val="00452D58"/>
    <w:rsid w:val="015277DA"/>
    <w:rsid w:val="018C0915"/>
    <w:rsid w:val="02B01917"/>
    <w:rsid w:val="0CF307EF"/>
    <w:rsid w:val="13B82880"/>
    <w:rsid w:val="148F0ECD"/>
    <w:rsid w:val="16C45FE5"/>
    <w:rsid w:val="18573F3A"/>
    <w:rsid w:val="1D9F315C"/>
    <w:rsid w:val="1F856803"/>
    <w:rsid w:val="209D0DEA"/>
    <w:rsid w:val="267A6377"/>
    <w:rsid w:val="291E7664"/>
    <w:rsid w:val="2AB102C6"/>
    <w:rsid w:val="31F63AAF"/>
    <w:rsid w:val="357B6F10"/>
    <w:rsid w:val="36CD024F"/>
    <w:rsid w:val="39EE237F"/>
    <w:rsid w:val="3A737D22"/>
    <w:rsid w:val="3AA00644"/>
    <w:rsid w:val="3B345D79"/>
    <w:rsid w:val="3B3D5A2F"/>
    <w:rsid w:val="41207BD7"/>
    <w:rsid w:val="42E71B04"/>
    <w:rsid w:val="42F00C5C"/>
    <w:rsid w:val="43795836"/>
    <w:rsid w:val="43C260D0"/>
    <w:rsid w:val="46081FAA"/>
    <w:rsid w:val="4623010D"/>
    <w:rsid w:val="4B61337B"/>
    <w:rsid w:val="4EA20B3C"/>
    <w:rsid w:val="508A71BE"/>
    <w:rsid w:val="53A2339D"/>
    <w:rsid w:val="551E78C6"/>
    <w:rsid w:val="582B2412"/>
    <w:rsid w:val="5AF63D7F"/>
    <w:rsid w:val="5B0A1EDF"/>
    <w:rsid w:val="5B9F09BC"/>
    <w:rsid w:val="5E984220"/>
    <w:rsid w:val="5FD65FE5"/>
    <w:rsid w:val="6080565D"/>
    <w:rsid w:val="62F85B22"/>
    <w:rsid w:val="683012BF"/>
    <w:rsid w:val="6B014A3C"/>
    <w:rsid w:val="6B330398"/>
    <w:rsid w:val="6D3830F2"/>
    <w:rsid w:val="6D535020"/>
    <w:rsid w:val="71392F66"/>
    <w:rsid w:val="77AE3D4C"/>
    <w:rsid w:val="79C05971"/>
    <w:rsid w:val="79C307B3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uytr</cp:lastModifiedBy>
  <dcterms:modified xsi:type="dcterms:W3CDTF">2021-10-25T08:46:22Z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024C07A638F3476B8F6F91BB87108F14</vt:lpwstr>
  </property>
</Properties>
</file>