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bookmarkStart w:id="0" w:name="_GoBack"/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一、发放2023年10月份低保、特困人员、低保高龄补贴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1、2023年10月10日发放低保金703户1329人，共949283元；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2、2022年10月10日发放低保用电补贴703户,共14060元；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3、2022年10月10日发放特困人员救助金113人,共187085元；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4、2022年10月10日发放特困人员用电补贴113户,共2260元；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5、2022年10月10日发放低保80周岁高龄补贴31人,共3100元。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630" w:leftChars="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二、儿童基本生活补贴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2023年10月25日发放9月份事实无人抚养儿童基本生活补贴28328元；2023年10月25日发放9月份社会散居孤儿基本生活补贴7000元。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三、2023年10月20日、23日入户慰问9名百岁及以上老年人，发放重阳节慰问金每人1500元，合计13500元。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leftChars="200" w:firstLine="281" w:firstLineChars="100"/>
              <w:jc w:val="left"/>
              <w:textAlignment w:val="top"/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四、临时救助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10月20日下拨白沙村周水永临时救助3000元；萧下村萧子冷临时救助3000元；郭岑村张丽娇临时救助4500元；第二社区蔡思满临时救助3000元；平坑村杨为情临时救助4900元；塔头刘村刘彩美临时救助4800元；檗谷村黄阿一5000元（2023镇级帮就医）。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五、四帮四扶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①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2023年10月31日下拨第三社区许龙峰5000元（2023镇级帮就医慈善汇款）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②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2023年10月31日下拨张厝村王雨水5000元（2023镇级帮就医慈善汇款）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③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2023年10月31日下拨柯村村村民委员会30000元（2022镇级帮修缮柯贤填3万元慈善汇款）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六、2023年10月19日下拨2023年9月份晋江市领导许仰东帮扶11户困难群众资金8800元。《晋江市2021年度第四批挂钩帮扶专项资金（晋财指标[2021]126号)》。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七、2023年10月19日下拨2023年10月份晋江市领导许仰东帮扶11户困难群众资金8800元。《晋江市2021年度第四批挂钩帮扶专项资金（晋财指标[2021]126号)》。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八、2023年10月12日发放残疾人就业创业保险补贴9人共38965.6元。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九、2023年10月19日发放残疾人就业创业补贴8人共40000元；发放残疾人家庭及残疾人家庭子女助学补助共123人190500元。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NzgwMTQ3MjQ1NGFkM2FhYjNmNDNkYzA2YjIzYzcifQ=="/>
  </w:docVars>
  <w:rsids>
    <w:rsidRoot w:val="13B82880"/>
    <w:rsid w:val="002169BC"/>
    <w:rsid w:val="00452D58"/>
    <w:rsid w:val="005D1948"/>
    <w:rsid w:val="015277DA"/>
    <w:rsid w:val="018C0915"/>
    <w:rsid w:val="02572112"/>
    <w:rsid w:val="02B01917"/>
    <w:rsid w:val="07DB1B5D"/>
    <w:rsid w:val="0967535A"/>
    <w:rsid w:val="0CF307EF"/>
    <w:rsid w:val="0D554FDF"/>
    <w:rsid w:val="0E9C01D8"/>
    <w:rsid w:val="0F96520F"/>
    <w:rsid w:val="10ED6A59"/>
    <w:rsid w:val="13501C29"/>
    <w:rsid w:val="13B82880"/>
    <w:rsid w:val="148F0ECD"/>
    <w:rsid w:val="1645515F"/>
    <w:rsid w:val="16C45FE5"/>
    <w:rsid w:val="16FF078C"/>
    <w:rsid w:val="172A128B"/>
    <w:rsid w:val="175207E1"/>
    <w:rsid w:val="18573F3A"/>
    <w:rsid w:val="19A46E95"/>
    <w:rsid w:val="1D9F315C"/>
    <w:rsid w:val="1EAB1C91"/>
    <w:rsid w:val="1F6F6345"/>
    <w:rsid w:val="1F856803"/>
    <w:rsid w:val="1FFF098D"/>
    <w:rsid w:val="209D0DEA"/>
    <w:rsid w:val="220A30E4"/>
    <w:rsid w:val="23427BCD"/>
    <w:rsid w:val="24A3442A"/>
    <w:rsid w:val="25BC5F46"/>
    <w:rsid w:val="267A6377"/>
    <w:rsid w:val="279446B3"/>
    <w:rsid w:val="291E7664"/>
    <w:rsid w:val="29E31034"/>
    <w:rsid w:val="2A436F1D"/>
    <w:rsid w:val="2AB102C6"/>
    <w:rsid w:val="2B4754B4"/>
    <w:rsid w:val="303C4D07"/>
    <w:rsid w:val="31F63AAF"/>
    <w:rsid w:val="324A65F0"/>
    <w:rsid w:val="357B6F10"/>
    <w:rsid w:val="36CD024F"/>
    <w:rsid w:val="38C61A80"/>
    <w:rsid w:val="39243934"/>
    <w:rsid w:val="39EE237F"/>
    <w:rsid w:val="3A737D22"/>
    <w:rsid w:val="3AA00644"/>
    <w:rsid w:val="3AEF3EC1"/>
    <w:rsid w:val="3B345D79"/>
    <w:rsid w:val="3B3D5A2F"/>
    <w:rsid w:val="3DBA5A08"/>
    <w:rsid w:val="40825C54"/>
    <w:rsid w:val="41207BD7"/>
    <w:rsid w:val="42E71B04"/>
    <w:rsid w:val="42F00C5C"/>
    <w:rsid w:val="43795836"/>
    <w:rsid w:val="437E00E5"/>
    <w:rsid w:val="43C260D0"/>
    <w:rsid w:val="450C2416"/>
    <w:rsid w:val="46081FAA"/>
    <w:rsid w:val="4623010D"/>
    <w:rsid w:val="47E349BA"/>
    <w:rsid w:val="49D37939"/>
    <w:rsid w:val="4B61337B"/>
    <w:rsid w:val="4DBC3795"/>
    <w:rsid w:val="4EA20B3C"/>
    <w:rsid w:val="4FCC5728"/>
    <w:rsid w:val="507520AC"/>
    <w:rsid w:val="508A71BE"/>
    <w:rsid w:val="522D3402"/>
    <w:rsid w:val="52804912"/>
    <w:rsid w:val="53A2339D"/>
    <w:rsid w:val="53A43269"/>
    <w:rsid w:val="54A022DD"/>
    <w:rsid w:val="551E78C6"/>
    <w:rsid w:val="55C139AB"/>
    <w:rsid w:val="569D7DBA"/>
    <w:rsid w:val="582B2412"/>
    <w:rsid w:val="5AE35E93"/>
    <w:rsid w:val="5AF63D7F"/>
    <w:rsid w:val="5B0A1EDF"/>
    <w:rsid w:val="5B9F09BC"/>
    <w:rsid w:val="5DFD39BB"/>
    <w:rsid w:val="5E984220"/>
    <w:rsid w:val="5FD65FE5"/>
    <w:rsid w:val="6062112C"/>
    <w:rsid w:val="6080565D"/>
    <w:rsid w:val="624A590A"/>
    <w:rsid w:val="624F1172"/>
    <w:rsid w:val="625E1BA0"/>
    <w:rsid w:val="62D661A0"/>
    <w:rsid w:val="62F85B22"/>
    <w:rsid w:val="63395D46"/>
    <w:rsid w:val="64324F2C"/>
    <w:rsid w:val="64EA6F30"/>
    <w:rsid w:val="65B355C6"/>
    <w:rsid w:val="66ED2C43"/>
    <w:rsid w:val="673B3A73"/>
    <w:rsid w:val="67803B7C"/>
    <w:rsid w:val="683012BF"/>
    <w:rsid w:val="68B549A6"/>
    <w:rsid w:val="69BA5C11"/>
    <w:rsid w:val="6AE76B9C"/>
    <w:rsid w:val="6B014A3C"/>
    <w:rsid w:val="6B330398"/>
    <w:rsid w:val="6D3830F2"/>
    <w:rsid w:val="6D535020"/>
    <w:rsid w:val="71392F66"/>
    <w:rsid w:val="75130AC2"/>
    <w:rsid w:val="751653F3"/>
    <w:rsid w:val="77AE3D4C"/>
    <w:rsid w:val="79C05971"/>
    <w:rsid w:val="79C307B3"/>
    <w:rsid w:val="7C203139"/>
    <w:rsid w:val="7C482025"/>
    <w:rsid w:val="7CAB1767"/>
    <w:rsid w:val="7ED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908</Words>
  <Characters>1153</Characters>
  <Lines>0</Lines>
  <Paragraphs>0</Paragraphs>
  <TotalTime>4</TotalTime>
  <ScaleCrop>false</ScaleCrop>
  <LinksUpToDate>false</LinksUpToDate>
  <CharactersWithSpaces>1172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杨凤娇</cp:lastModifiedBy>
  <dcterms:modified xsi:type="dcterms:W3CDTF">2023-11-03T07:40:47Z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024C07A638F3476B8F6F91BB87108F14</vt:lpwstr>
  </property>
</Properties>
</file>