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0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33" w:hRule="atLeast"/>
        </w:trPr>
        <w:tc>
          <w:tcPr>
            <w:tcW w:w="8420" w:type="dxa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  <w:t>东石镇政务公开内容</w:t>
            </w:r>
          </w:p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20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月社会救济情况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7" w:hRule="atLeast"/>
        </w:trPr>
        <w:tc>
          <w:tcPr>
            <w:tcW w:w="8420" w:type="dxa"/>
            <w:tcBorders>
              <w:bottom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填报单位：东石镇社会事务办                  填报时间：20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22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12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月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14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526" w:hRule="atLeast"/>
        </w:trPr>
        <w:tc>
          <w:tcPr>
            <w:tcW w:w="8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一、发放2022年10月份低保、特困人员、低保高龄补贴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1、2022年10月10日发放低保金681户1264人，共910853元；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2、2022年10月10日发放低保用电补贴681户,共13620元；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3、2022年10月10日发放特困人员救助金82户82人,共135833元；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4、2022年10月10日发放特困人员用电补贴82户,共1640元；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5、2022年10月10日发放低保80周岁高龄补贴30人,共3000元。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二、残疾人两项补贴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2022年10月10日发放10月份残疾人两项补贴：生活补贴1068人189100元，一级护理补贴241人28679元，二级护理补贴600人59400元。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三、城乡临时救助款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2022年10月28日下拨大白山村王远程城乡临时救助款1500元、洪塘村张俊翔城乡临时救助款1000元、井林村郑碧珠城乡临时救助款1000元、东埕村蔡永滚城乡临时救助款1000元。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四、2022年10月20日晋江市2021年度第四批挂钩帮扶专项资金（晋财指标[2021]126号),下发晋江市领导许仰东帮扶12户困难群众资金9600元。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五、2022年10月20日晋江市2021年度第四批挂钩帮扶专项资金（晋财指标[2021]373号),下发晋江市领导吴淞江帮扶14户困难群众资金11200元。</w:t>
            </w:r>
          </w:p>
          <w:p>
            <w:pPr>
              <w:numPr>
                <w:ilvl w:val="0"/>
                <w:numId w:val="1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四帮四扶补助款</w:t>
            </w:r>
          </w:p>
          <w:p>
            <w:pPr>
              <w:numPr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2022年10月8日下拨湖头村黄建立2021年“四帮四扶”帮安居装修补助款3万元、许西坑村许金表2022年“四帮四扶”帮安居安居补助款2万元。</w:t>
            </w:r>
          </w:p>
          <w:p>
            <w:pPr>
              <w:numPr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2022年10月20日下拨塔头刘村刘春色2021年“四帮四扶”帮安居安居补助款0.75万元、第三社区蔡进发2021年“四帮四扶”帮安居安居补助款2万元。</w:t>
            </w:r>
          </w:p>
          <w:p>
            <w:pPr>
              <w:numPr>
                <w:ilvl w:val="0"/>
                <w:numId w:val="1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儿童基本生活补贴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2022年10月10日发放9月份社会散居孤儿基本生活补贴5人7000元、事实无人抚养儿童基本生活补贴31人25225元。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2022年10月28日发放10月份社会散居孤儿基本生活补贴5人7000元、事实无人抚养儿童基本生活补贴31人25225元。</w:t>
            </w:r>
            <w:bookmarkStart w:id="0" w:name="_GoBack"/>
            <w:bookmarkEnd w:id="0"/>
          </w:p>
          <w:p>
            <w:pPr>
              <w:numPr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E3F9A9"/>
    <w:multiLevelType w:val="singleLevel"/>
    <w:tmpl w:val="FEE3F9A9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xNzgwMTQ3MjQ1NGFkM2FhYjNmNDNkYzA2YjIzYzcifQ=="/>
  </w:docVars>
  <w:rsids>
    <w:rsidRoot w:val="13B82880"/>
    <w:rsid w:val="00452D58"/>
    <w:rsid w:val="005D1948"/>
    <w:rsid w:val="015277DA"/>
    <w:rsid w:val="018C0915"/>
    <w:rsid w:val="02572112"/>
    <w:rsid w:val="02B01917"/>
    <w:rsid w:val="07DB1B5D"/>
    <w:rsid w:val="0967535A"/>
    <w:rsid w:val="0CF307EF"/>
    <w:rsid w:val="0D554FDF"/>
    <w:rsid w:val="0F96520F"/>
    <w:rsid w:val="10ED6A59"/>
    <w:rsid w:val="13B82880"/>
    <w:rsid w:val="148F0ECD"/>
    <w:rsid w:val="16C45FE5"/>
    <w:rsid w:val="16FF078C"/>
    <w:rsid w:val="18573F3A"/>
    <w:rsid w:val="1D9F315C"/>
    <w:rsid w:val="1EAB1C91"/>
    <w:rsid w:val="1F6F6345"/>
    <w:rsid w:val="1F856803"/>
    <w:rsid w:val="209D0DEA"/>
    <w:rsid w:val="23427BCD"/>
    <w:rsid w:val="24A3442A"/>
    <w:rsid w:val="25BC5F46"/>
    <w:rsid w:val="267A6377"/>
    <w:rsid w:val="279446B3"/>
    <w:rsid w:val="291E7664"/>
    <w:rsid w:val="29E31034"/>
    <w:rsid w:val="2A436F1D"/>
    <w:rsid w:val="2AB102C6"/>
    <w:rsid w:val="31F63AAF"/>
    <w:rsid w:val="324A65F0"/>
    <w:rsid w:val="357B6F10"/>
    <w:rsid w:val="36CD024F"/>
    <w:rsid w:val="39EE237F"/>
    <w:rsid w:val="3A737D22"/>
    <w:rsid w:val="3AA00644"/>
    <w:rsid w:val="3B345D79"/>
    <w:rsid w:val="3B3D5A2F"/>
    <w:rsid w:val="3D9F17DB"/>
    <w:rsid w:val="3DBA5A08"/>
    <w:rsid w:val="41207BD7"/>
    <w:rsid w:val="42E71B04"/>
    <w:rsid w:val="42F00C5C"/>
    <w:rsid w:val="43795836"/>
    <w:rsid w:val="437E00E5"/>
    <w:rsid w:val="43C260D0"/>
    <w:rsid w:val="450C2416"/>
    <w:rsid w:val="46081FAA"/>
    <w:rsid w:val="4623010D"/>
    <w:rsid w:val="4A5B0EC3"/>
    <w:rsid w:val="4B61337B"/>
    <w:rsid w:val="4EA20B3C"/>
    <w:rsid w:val="4FCC5728"/>
    <w:rsid w:val="507520AC"/>
    <w:rsid w:val="508A71BE"/>
    <w:rsid w:val="524B7D2C"/>
    <w:rsid w:val="52804912"/>
    <w:rsid w:val="52CE5334"/>
    <w:rsid w:val="53A2339D"/>
    <w:rsid w:val="53A43269"/>
    <w:rsid w:val="551E78C6"/>
    <w:rsid w:val="558B6C94"/>
    <w:rsid w:val="564505F2"/>
    <w:rsid w:val="582B2412"/>
    <w:rsid w:val="5AF63D7F"/>
    <w:rsid w:val="5B0A1EDF"/>
    <w:rsid w:val="5B9F09BC"/>
    <w:rsid w:val="5DFD39BB"/>
    <w:rsid w:val="5E984220"/>
    <w:rsid w:val="5FD65FE5"/>
    <w:rsid w:val="6062112C"/>
    <w:rsid w:val="6080565D"/>
    <w:rsid w:val="624A590A"/>
    <w:rsid w:val="624F1172"/>
    <w:rsid w:val="625E1BA0"/>
    <w:rsid w:val="62D661A0"/>
    <w:rsid w:val="62F85B22"/>
    <w:rsid w:val="63395D46"/>
    <w:rsid w:val="65B355C6"/>
    <w:rsid w:val="66467922"/>
    <w:rsid w:val="673B3A73"/>
    <w:rsid w:val="683012BF"/>
    <w:rsid w:val="69BA5C11"/>
    <w:rsid w:val="6B014A3C"/>
    <w:rsid w:val="6B330398"/>
    <w:rsid w:val="6D3830F2"/>
    <w:rsid w:val="6D535020"/>
    <w:rsid w:val="71392F66"/>
    <w:rsid w:val="75130AC2"/>
    <w:rsid w:val="751653F3"/>
    <w:rsid w:val="77AE3D4C"/>
    <w:rsid w:val="79C05971"/>
    <w:rsid w:val="79C307B3"/>
    <w:rsid w:val="7C203139"/>
    <w:rsid w:val="7C482025"/>
    <w:rsid w:val="7CA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628</Words>
  <Characters>822</Characters>
  <Lines>0</Lines>
  <Paragraphs>0</Paragraphs>
  <TotalTime>1</TotalTime>
  <ScaleCrop>false</ScaleCrop>
  <LinksUpToDate>false</LinksUpToDate>
  <CharactersWithSpaces>840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2018-10-16T02:30:00Z</dcterms:created>
  <dc:creator>匿名</dc:creator>
  <cp:lastModifiedBy>杨凤娇</cp:lastModifiedBy>
  <dcterms:modified xsi:type="dcterms:W3CDTF">2022-12-14T02:44:05Z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024C07A638F3476B8F6F91BB87108F14</vt:lpwstr>
  </property>
</Properties>
</file>