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  <w:r>
              <w:rPr>
                <w:rFonts w:hint="default" w:ascii="宋体" w:hAnsi="宋体"/>
                <w:sz w:val="24"/>
                <w:highlight w:val="none"/>
              </w:rPr>
              <w:br w:type="textWrapping"/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30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一、发放2021年11月份低保、特困人员、低保高龄补贴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1、2021年11月4日发放低保金691户1317人，共762110元；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2、2021年11月4日发放低保用电补贴691户,共13820元；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3、2021年11月4日发放特困人员救助金73户73人,共111564元；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4、2021年11月4日发放特困人员用电补贴73户,共3700元；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5、2021年11月4日发放低保高龄补贴37人,共3700元。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二、2021年11月4日发放11月份残疾人两项补贴：生活补贴1067人187600元，一级护理补贴231人26565元，二级护理补贴554人47090元。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三、2021年11月15日发放10月份新增残疾人两项补贴：生活补贴8人3000元，一级护理补贴5人1035元，二级护理补贴4人680元。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四、2021年11月29日发放11月份社会散居孤儿6人8400元、事实无人抚养儿童29人27035元。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2021年11月8日下拨城乡临时救助款第一社区苏锦鑫2500元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；第一社区苏锦妍2500元；第一社区蔡依雯3000元；潘山村许雯锜2500元；潘山村许睿宸2500元；第三社区蔡满3000元；梅峰村蔡玫瑰3000元；郭岑村杨金盛4000元；郭岑村杨真真4000元；郭岑村杨锴锋4000元；光渺村洪静怡4000元；潘径村张子星4000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2021年11月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日下拨城乡临时救助款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井林村许钰珊3000元；井林村许宏铭3000元；井林村许淇雯3000元；第二社区蔡子鸣4000元；第二社区蔡语桐4000元；平坑村陈阿端3100元；梅峰村蔡长沙1000元；大房村颜志远4000元；许西坑村张水涨2200元；萧下村萧乌须3400元；许西坑村许思汗2000元；第一社区蔡文华1000元；檗谷村黄川悟1000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2021年11月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23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日下拨城乡临时救助款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三乡村王凯伟3000元；三乡村吴可欣3000元。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八、2021年11月22日下拨2021年镇级帮扶工程帮就学15人次45000元。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九、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2021年11月3日下拨平坑村黄红缎2020年四帮四扶帮安居装修款30000元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2021年11月4日下拨井林村许千红2021年四帮四扶帮安居第一期款、第二期款共42500元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十一、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2021年11月12日下拨塔头刘村蔡丽华2020年镇级安居工程装修款20000元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十二、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2021年11月18日坑园村郑丽淑2021年四帮四扶帮安居第一期80000元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湖头村黄鸿儒2021年四帮四扶帮安居第一期、第二期、第三期共50000元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梅峰村蔡冰冰2021年四帮四扶帮安居第二期、第三期共30000元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坑园村吴招民2020年镇级安居工程装修款20000元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十三、</w:t>
            </w:r>
            <w:r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2021年11月22日下拨三乡村吴秀兰2020年四帮四扶帮安居装修款16000元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numPr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十四、发放2021年10月份（2021年度第四批市挂钩领导帮扶资金，帮扶黄鸿儒等14户11200元——晋财指标[2021]373号）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十五、2021年11月发放晋江市残疾人辅助器具10月补贴3人共18400元。</w:t>
            </w:r>
          </w:p>
          <w:bookmarkEnd w:id="0"/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880"/>
    <w:rsid w:val="00452D58"/>
    <w:rsid w:val="015277DA"/>
    <w:rsid w:val="018C0915"/>
    <w:rsid w:val="02B01917"/>
    <w:rsid w:val="0CF307EF"/>
    <w:rsid w:val="13B82880"/>
    <w:rsid w:val="148F0ECD"/>
    <w:rsid w:val="16C45FE5"/>
    <w:rsid w:val="18573F3A"/>
    <w:rsid w:val="1D9F315C"/>
    <w:rsid w:val="1F856803"/>
    <w:rsid w:val="209D0DEA"/>
    <w:rsid w:val="20E66222"/>
    <w:rsid w:val="216E2DF5"/>
    <w:rsid w:val="267A6377"/>
    <w:rsid w:val="291E7664"/>
    <w:rsid w:val="2AB102C6"/>
    <w:rsid w:val="31F63AAF"/>
    <w:rsid w:val="357B6F10"/>
    <w:rsid w:val="36CD024F"/>
    <w:rsid w:val="39EE237F"/>
    <w:rsid w:val="3A737D22"/>
    <w:rsid w:val="3AA00644"/>
    <w:rsid w:val="3B345D79"/>
    <w:rsid w:val="3B3D5A2F"/>
    <w:rsid w:val="41207BD7"/>
    <w:rsid w:val="42E71B04"/>
    <w:rsid w:val="42F00C5C"/>
    <w:rsid w:val="43795836"/>
    <w:rsid w:val="43C260D0"/>
    <w:rsid w:val="46081FAA"/>
    <w:rsid w:val="4623010D"/>
    <w:rsid w:val="4B61337B"/>
    <w:rsid w:val="4EA20B3C"/>
    <w:rsid w:val="50767826"/>
    <w:rsid w:val="508A71BE"/>
    <w:rsid w:val="53A2339D"/>
    <w:rsid w:val="551E78C6"/>
    <w:rsid w:val="582B2412"/>
    <w:rsid w:val="5A9658BC"/>
    <w:rsid w:val="5AF63D7F"/>
    <w:rsid w:val="5B0A1EDF"/>
    <w:rsid w:val="5B9F09BC"/>
    <w:rsid w:val="5E984220"/>
    <w:rsid w:val="5FD65FE5"/>
    <w:rsid w:val="6062112C"/>
    <w:rsid w:val="6080565D"/>
    <w:rsid w:val="62D661A0"/>
    <w:rsid w:val="62F85B22"/>
    <w:rsid w:val="683012BF"/>
    <w:rsid w:val="6B014A3C"/>
    <w:rsid w:val="6B330398"/>
    <w:rsid w:val="6D3830F2"/>
    <w:rsid w:val="6D535020"/>
    <w:rsid w:val="6D596E90"/>
    <w:rsid w:val="71392F66"/>
    <w:rsid w:val="77AE3D4C"/>
    <w:rsid w:val="79C05971"/>
    <w:rsid w:val="79C307B3"/>
    <w:rsid w:val="7C482025"/>
    <w:rsid w:val="7CAB1767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2022-01-15T02:52:24Z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024C07A638F3476B8F6F91BB87108F14</vt:lpwstr>
  </property>
</Properties>
</file>