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22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12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14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bookmarkStart w:id="0" w:name="_GoBack" w:colFirst="0" w:colLast="0"/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一、发放2022年11月份低保、特困人员、低保高龄补贴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1、2022年11月10日发放低保金671户1250人，共896007元；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2、2022年9月8日发放低保用电补贴671户,共13420元；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3、2022年9月8日发放特困人员救助金87户87人,共143545元；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4、2022年9月8日发放特困人员用电补贴87户,共1740元；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5、2022年9月8日发放低保80周岁高龄补贴31人,共3100元。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二、残疾人两项补贴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2022年11月9日新增9月份残疾人两项补贴：生活补贴8人3300元，一级护理补贴2人714元，二级护理补贴2人594元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2022年11月9日发放11月份残疾人两项补贴：生活补贴1047人185500元，一级护理补贴240人28560元，二级护理补贴597人59103元。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三、四帮四扶救助款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2022年11月11日下拨郭岑村杨志刚2022年“四帮四扶”帮安居装修补助款2万元。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四、2022年9月26日晋江市2021年度第四批挂钩帮扶专项资金（晋财指标[2021]126号),下发晋江市领导许仰东帮扶12户困难群众资金9600元。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五、2022年9月26日晋江市2021年度第四批挂钩帮扶专项资金（晋财指标[2021]373号),下发晋江市领导吴淞江帮扶14户困难群众资金11200元。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NzgwMTQ3MjQ1NGFkM2FhYjNmNDNkYzA2YjIzYzcifQ=="/>
  </w:docVars>
  <w:rsids>
    <w:rsidRoot w:val="13B82880"/>
    <w:rsid w:val="00452D58"/>
    <w:rsid w:val="005D1948"/>
    <w:rsid w:val="015277DA"/>
    <w:rsid w:val="018C0915"/>
    <w:rsid w:val="02572112"/>
    <w:rsid w:val="02B01917"/>
    <w:rsid w:val="07DB1B5D"/>
    <w:rsid w:val="0967535A"/>
    <w:rsid w:val="0CF307EF"/>
    <w:rsid w:val="0D554FDF"/>
    <w:rsid w:val="0E9C01D8"/>
    <w:rsid w:val="0F96520F"/>
    <w:rsid w:val="10ED6A59"/>
    <w:rsid w:val="13B82880"/>
    <w:rsid w:val="148F0ECD"/>
    <w:rsid w:val="16C45FE5"/>
    <w:rsid w:val="16FF078C"/>
    <w:rsid w:val="18573F3A"/>
    <w:rsid w:val="1D9F315C"/>
    <w:rsid w:val="1EAB1C91"/>
    <w:rsid w:val="1F6F6345"/>
    <w:rsid w:val="1F856803"/>
    <w:rsid w:val="209D0DEA"/>
    <w:rsid w:val="23427BCD"/>
    <w:rsid w:val="24A3442A"/>
    <w:rsid w:val="25BC5F46"/>
    <w:rsid w:val="267A6377"/>
    <w:rsid w:val="279446B3"/>
    <w:rsid w:val="291E7664"/>
    <w:rsid w:val="29E31034"/>
    <w:rsid w:val="2A436F1D"/>
    <w:rsid w:val="2AB102C6"/>
    <w:rsid w:val="2B4754B4"/>
    <w:rsid w:val="31F63AAF"/>
    <w:rsid w:val="324A65F0"/>
    <w:rsid w:val="357B6F10"/>
    <w:rsid w:val="36CD024F"/>
    <w:rsid w:val="39EE237F"/>
    <w:rsid w:val="3A737D22"/>
    <w:rsid w:val="3AA00644"/>
    <w:rsid w:val="3AEF3EC1"/>
    <w:rsid w:val="3B345D79"/>
    <w:rsid w:val="3B3D5A2F"/>
    <w:rsid w:val="3DBA5A08"/>
    <w:rsid w:val="41207BD7"/>
    <w:rsid w:val="42E71B04"/>
    <w:rsid w:val="42F00C5C"/>
    <w:rsid w:val="43795836"/>
    <w:rsid w:val="437E00E5"/>
    <w:rsid w:val="43C260D0"/>
    <w:rsid w:val="450C2416"/>
    <w:rsid w:val="46081FAA"/>
    <w:rsid w:val="4623010D"/>
    <w:rsid w:val="4B61337B"/>
    <w:rsid w:val="4EA20B3C"/>
    <w:rsid w:val="4FCC5728"/>
    <w:rsid w:val="507520AC"/>
    <w:rsid w:val="508A71BE"/>
    <w:rsid w:val="52804912"/>
    <w:rsid w:val="53A2339D"/>
    <w:rsid w:val="53A43269"/>
    <w:rsid w:val="551E78C6"/>
    <w:rsid w:val="582B2412"/>
    <w:rsid w:val="5AE35E93"/>
    <w:rsid w:val="5AF63D7F"/>
    <w:rsid w:val="5B0A1EDF"/>
    <w:rsid w:val="5B9F09BC"/>
    <w:rsid w:val="5DFD39BB"/>
    <w:rsid w:val="5E984220"/>
    <w:rsid w:val="5FD65FE5"/>
    <w:rsid w:val="6062112C"/>
    <w:rsid w:val="6080565D"/>
    <w:rsid w:val="624A590A"/>
    <w:rsid w:val="624F1172"/>
    <w:rsid w:val="625E1BA0"/>
    <w:rsid w:val="62D661A0"/>
    <w:rsid w:val="62F85B22"/>
    <w:rsid w:val="63395D46"/>
    <w:rsid w:val="65B355C6"/>
    <w:rsid w:val="673B3A73"/>
    <w:rsid w:val="683012BF"/>
    <w:rsid w:val="69BA5C11"/>
    <w:rsid w:val="6B014A3C"/>
    <w:rsid w:val="6B330398"/>
    <w:rsid w:val="6D3830F2"/>
    <w:rsid w:val="6D535020"/>
    <w:rsid w:val="71392F66"/>
    <w:rsid w:val="75130AC2"/>
    <w:rsid w:val="751653F3"/>
    <w:rsid w:val="77AE3D4C"/>
    <w:rsid w:val="79C05971"/>
    <w:rsid w:val="79C307B3"/>
    <w:rsid w:val="7C203139"/>
    <w:rsid w:val="7C482025"/>
    <w:rsid w:val="7CA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451</Words>
  <Characters>598</Characters>
  <Lines>0</Lines>
  <Paragraphs>0</Paragraphs>
  <TotalTime>9</TotalTime>
  <ScaleCrop>false</ScaleCrop>
  <LinksUpToDate>false</LinksUpToDate>
  <CharactersWithSpaces>616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杨凤娇</cp:lastModifiedBy>
  <dcterms:modified xsi:type="dcterms:W3CDTF">2022-12-14T02:44:13Z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024C07A638F3476B8F6F91BB87108F14</vt:lpwstr>
  </property>
</Properties>
</file>